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C90071">
            <w:r>
              <w:t>«___»_______________20</w:t>
            </w:r>
            <w:r w:rsidR="00C90071">
              <w:t>21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76338F" w:rsidP="00234A31">
            <w:pPr>
              <w:jc w:val="center"/>
            </w:pPr>
            <w:r>
              <w:t xml:space="preserve">                                      </w:t>
            </w:r>
            <w:proofErr w:type="spellStart"/>
            <w:r>
              <w:t>г.Ейск</w:t>
            </w:r>
            <w:proofErr w:type="spellEnd"/>
          </w:p>
        </w:tc>
        <w:tc>
          <w:tcPr>
            <w:tcW w:w="3070" w:type="dxa"/>
          </w:tcPr>
          <w:p w:rsidR="003B143A" w:rsidRPr="003B143A" w:rsidRDefault="003B143A" w:rsidP="00A24205">
            <w:pPr>
              <w:jc w:val="right"/>
            </w:pP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D24D53">
        <w:rPr>
          <w:sz w:val="22"/>
          <w:szCs w:val="22"/>
        </w:rPr>
        <w:t>статьи 31 Гражданского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76338F" w:rsidRDefault="00B7343A" w:rsidP="00AE0DEE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E0DEE">
        <w:t>Муниципальному бюджетному общеобразовательному учреждению средней общеобразовательной школе № 1 имени Семена Соболя города Ейска муниципального обр</w:t>
      </w:r>
      <w:r w:rsidR="0076338F">
        <w:t xml:space="preserve">азования </w:t>
      </w:r>
      <w:proofErr w:type="spellStart"/>
      <w:r w:rsidR="0076338F">
        <w:t>Ейский</w:t>
      </w:r>
      <w:proofErr w:type="spellEnd"/>
      <w:r w:rsidR="0076338F">
        <w:t xml:space="preserve"> район </w:t>
      </w:r>
      <w:r w:rsidR="00AE0DEE">
        <w:t>, в лице директора Волковой Татьяны Евгеньевны, действующей на основании Устава (зарегистрированному в реестре операторов персональных данных за № 11-0202361 от 10.06.2011 г.) (далее Оператор), на обработку персональных данных (список привед</w:t>
      </w:r>
      <w:r w:rsidR="0076338F">
        <w:t>ен в п.4 настоящего Согласия) на следующих условиях:</w:t>
      </w:r>
    </w:p>
    <w:p w:rsidR="00C90071" w:rsidRDefault="00857672" w:rsidP="00AE0DEE">
      <w:pPr>
        <w:jc w:val="both"/>
      </w:pPr>
      <w:r>
        <w:t xml:space="preserve"> 1.</w:t>
      </w:r>
      <w:r w:rsidR="00C90071"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857672" w:rsidP="00857672">
      <w:pPr>
        <w:tabs>
          <w:tab w:val="num" w:pos="567"/>
        </w:tabs>
        <w:jc w:val="both"/>
      </w:pPr>
      <w:r>
        <w:t>2.</w:t>
      </w:r>
      <w:r w:rsidR="000A17B8"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 w:rsidR="000A17B8"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 w:rsidR="000A17B8"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</w:t>
      </w:r>
      <w:r w:rsidR="00B7343A" w:rsidRPr="00BA3080">
        <w:lastRenderedPageBreak/>
        <w:t xml:space="preserve">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857672" w:rsidP="00857672">
      <w:pPr>
        <w:tabs>
          <w:tab w:val="num" w:pos="567"/>
        </w:tabs>
        <w:ind w:left="480"/>
        <w:jc w:val="both"/>
      </w:pPr>
      <w:r>
        <w:t>3.</w:t>
      </w:r>
      <w:r w:rsidR="009D6F07"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857672" w:rsidP="00857672">
      <w:pPr>
        <w:tabs>
          <w:tab w:val="num" w:pos="1200"/>
        </w:tabs>
        <w:ind w:left="480"/>
        <w:jc w:val="both"/>
      </w:pPr>
      <w:r>
        <w:t>4.</w:t>
      </w:r>
      <w:r w:rsidR="00B7343A"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857672" w:rsidP="00857672">
      <w:pPr>
        <w:ind w:left="480"/>
        <w:jc w:val="both"/>
      </w:pPr>
      <w:r>
        <w:t>5.</w:t>
      </w:r>
      <w:r w:rsidR="0064298E"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857672" w:rsidP="00857672">
      <w:pPr>
        <w:ind w:left="480"/>
        <w:jc w:val="both"/>
      </w:pPr>
      <w:r>
        <w:t>6.</w:t>
      </w:r>
      <w:bookmarkStart w:id="0" w:name="_GoBack"/>
      <w:bookmarkEnd w:id="0"/>
      <w:r w:rsidR="00B7343A"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="00B7343A" w:rsidRPr="00BA3080">
        <w:t xml:space="preserve"> до истечения </w:t>
      </w:r>
      <w:r w:rsidR="00F15685" w:rsidRPr="00BA3080">
        <w:t xml:space="preserve">сроков </w:t>
      </w:r>
      <w:r w:rsidR="00B7343A"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="00B7343A" w:rsidRPr="00BA3080">
        <w:t xml:space="preserve"> </w:t>
      </w:r>
      <w:r w:rsidR="00641F2C">
        <w:t>либо</w:t>
      </w:r>
      <w:r w:rsidR="00B7343A" w:rsidRPr="00BA3080">
        <w:t xml:space="preserve"> может быть отозвано путем направления мною</w:t>
      </w:r>
      <w:r w:rsidR="000D0260">
        <w:t xml:space="preserve"> </w:t>
      </w:r>
      <w:r w:rsidR="00B7343A" w:rsidRPr="00BA3080">
        <w:t>соответствующего пис</w:t>
      </w:r>
      <w:r w:rsidR="00F15685" w:rsidRPr="00BA3080">
        <w:t>ьменного уведомления Оператору</w:t>
      </w:r>
      <w:r w:rsidR="00B7343A" w:rsidRPr="00BA3080">
        <w:t xml:space="preserve"> не менее чем за </w:t>
      </w:r>
      <w:r w:rsidR="005E4068">
        <w:t>2 (две</w:t>
      </w:r>
      <w:r w:rsidR="00B7343A" w:rsidRPr="00BA3080">
        <w:t xml:space="preserve">) </w:t>
      </w:r>
      <w:r w:rsidR="005E4068">
        <w:t>недели</w:t>
      </w:r>
      <w:r w:rsidR="00B7343A"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54" w:rsidRDefault="00886B54" w:rsidP="000D0260">
      <w:r>
        <w:separator/>
      </w:r>
    </w:p>
  </w:endnote>
  <w:endnote w:type="continuationSeparator" w:id="0">
    <w:p w:rsidR="00886B54" w:rsidRDefault="00886B54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54" w:rsidRDefault="00886B54" w:rsidP="000D0260">
      <w:r>
        <w:separator/>
      </w:r>
    </w:p>
  </w:footnote>
  <w:footnote w:type="continuationSeparator" w:id="0">
    <w:p w:rsidR="00886B54" w:rsidRDefault="00886B54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</w:t>
    </w:r>
    <w:r w:rsidR="00D24D53">
      <w:rPr>
        <w:color w:val="BFBFBF" w:themeColor="background1" w:themeShade="BF"/>
      </w:rPr>
      <w:t>О</w:t>
    </w:r>
    <w:r w:rsidRPr="00C90071">
      <w:rPr>
        <w:color w:val="BFBFBF" w:themeColor="background1" w:themeShade="BF"/>
      </w:rPr>
      <w:t xml:space="preserve"> К 21.1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213C5"/>
    <w:rsid w:val="00095E5D"/>
    <w:rsid w:val="000971A7"/>
    <w:rsid w:val="000A17B8"/>
    <w:rsid w:val="000B6823"/>
    <w:rsid w:val="000D0260"/>
    <w:rsid w:val="000D4E23"/>
    <w:rsid w:val="000E4E8F"/>
    <w:rsid w:val="000E7DB3"/>
    <w:rsid w:val="000F68C2"/>
    <w:rsid w:val="00234A31"/>
    <w:rsid w:val="00236D11"/>
    <w:rsid w:val="00244B3C"/>
    <w:rsid w:val="002D6482"/>
    <w:rsid w:val="00372F0F"/>
    <w:rsid w:val="003B143A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76338F"/>
    <w:rsid w:val="00833CD3"/>
    <w:rsid w:val="00857672"/>
    <w:rsid w:val="00886B54"/>
    <w:rsid w:val="008B2898"/>
    <w:rsid w:val="008F3392"/>
    <w:rsid w:val="008F40F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AE0DEE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E44DA"/>
    <w:rsid w:val="00CF3D26"/>
    <w:rsid w:val="00D24D53"/>
    <w:rsid w:val="00DB76C1"/>
    <w:rsid w:val="00E17132"/>
    <w:rsid w:val="00EB6187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A73AE-3FCE-460F-AB17-623310F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ПД.dot</Template>
  <TotalTime>51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Николай</cp:lastModifiedBy>
  <cp:revision>11</cp:revision>
  <cp:lastPrinted>2021-03-28T15:26:00Z</cp:lastPrinted>
  <dcterms:created xsi:type="dcterms:W3CDTF">2016-09-21T18:58:00Z</dcterms:created>
  <dcterms:modified xsi:type="dcterms:W3CDTF">2021-03-28T16:07:00Z</dcterms:modified>
</cp:coreProperties>
</file>